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8" w:rsidRDefault="00177B28" w:rsidP="00466C44">
      <w:pPr>
        <w:tabs>
          <w:tab w:val="center" w:pos="4535"/>
          <w:tab w:val="right" w:pos="9070"/>
        </w:tabs>
        <w:spacing w:line="360" w:lineRule="auto"/>
        <w:jc w:val="center"/>
        <w:rPr>
          <w:b/>
          <w:sz w:val="44"/>
          <w:szCs w:val="44"/>
        </w:rPr>
      </w:pPr>
    </w:p>
    <w:p w:rsidR="00177B28" w:rsidRDefault="00177B28" w:rsidP="00466C44">
      <w:pPr>
        <w:tabs>
          <w:tab w:val="center" w:pos="4535"/>
          <w:tab w:val="right" w:pos="9070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物资设备正式验收单</w:t>
      </w:r>
    </w:p>
    <w:p w:rsidR="00177B28" w:rsidRDefault="00177B28" w:rsidP="00466C44">
      <w:pPr>
        <w:tabs>
          <w:tab w:val="center" w:pos="4535"/>
          <w:tab w:val="right" w:pos="9070"/>
        </w:tabs>
        <w:spacing w:line="360" w:lineRule="auto"/>
        <w:jc w:val="center"/>
        <w:rPr>
          <w:b/>
          <w:szCs w:val="21"/>
        </w:rPr>
      </w:pPr>
    </w:p>
    <w:p w:rsidR="00177B28" w:rsidRDefault="00177B28" w:rsidP="00466C44">
      <w:pPr>
        <w:tabs>
          <w:tab w:val="center" w:pos="4535"/>
          <w:tab w:val="right" w:pos="9070"/>
        </w:tabs>
        <w:spacing w:line="360" w:lineRule="auto"/>
        <w:jc w:val="center"/>
        <w:rPr>
          <w:b/>
          <w:szCs w:val="21"/>
        </w:rPr>
      </w:pPr>
    </w:p>
    <w:p w:rsidR="00177B28" w:rsidRPr="001D742C" w:rsidRDefault="00177B28" w:rsidP="00466C44">
      <w:pPr>
        <w:tabs>
          <w:tab w:val="center" w:pos="4535"/>
          <w:tab w:val="right" w:pos="9070"/>
        </w:tabs>
        <w:spacing w:line="360" w:lineRule="auto"/>
        <w:rPr>
          <w:rFonts w:ascii="仿宋" w:eastAsia="仿宋" w:hAnsi="仿宋"/>
          <w:sz w:val="24"/>
        </w:rPr>
      </w:pPr>
      <w:r w:rsidRPr="001D742C">
        <w:rPr>
          <w:rFonts w:ascii="仿宋" w:eastAsia="仿宋" w:hAnsi="仿宋" w:hint="eastAsia"/>
          <w:sz w:val="24"/>
        </w:rPr>
        <w:t>验收时间：</w:t>
      </w:r>
      <w:r>
        <w:rPr>
          <w:rFonts w:ascii="仿宋" w:eastAsia="仿宋" w:hAnsi="仿宋"/>
          <w:sz w:val="24"/>
        </w:rPr>
        <w:t xml:space="preserve">   </w:t>
      </w:r>
      <w:r w:rsidRPr="001D742C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 </w:t>
      </w:r>
      <w:r w:rsidRPr="001D742C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  </w:t>
      </w:r>
      <w:r w:rsidRPr="001D742C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                            </w:t>
      </w:r>
      <w:r>
        <w:rPr>
          <w:rFonts w:ascii="仿宋" w:eastAsia="仿宋" w:hAnsi="仿宋" w:hint="eastAsia"/>
          <w:sz w:val="24"/>
        </w:rPr>
        <w:t>编号：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147"/>
        <w:gridCol w:w="743"/>
        <w:gridCol w:w="1878"/>
        <w:gridCol w:w="1377"/>
        <w:gridCol w:w="1380"/>
        <w:gridCol w:w="930"/>
        <w:gridCol w:w="1573"/>
        <w:gridCol w:w="14"/>
      </w:tblGrid>
      <w:tr w:rsidR="00177B28" w:rsidRPr="00AE02D2" w:rsidTr="00AF7DA9">
        <w:trPr>
          <w:trHeight w:val="616"/>
        </w:trPr>
        <w:tc>
          <w:tcPr>
            <w:tcW w:w="2628" w:type="dxa"/>
            <w:gridSpan w:val="3"/>
          </w:tcPr>
          <w:p w:rsidR="00177B28" w:rsidRPr="0072182C" w:rsidRDefault="00177B28" w:rsidP="00316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项</w:t>
            </w:r>
            <w:r w:rsidRPr="0072182C">
              <w:rPr>
                <w:rFonts w:ascii="仿宋" w:eastAsia="仿宋" w:hAnsi="仿宋"/>
                <w:sz w:val="24"/>
              </w:rPr>
              <w:t xml:space="preserve"> </w:t>
            </w:r>
            <w:r w:rsidRPr="0072182C">
              <w:rPr>
                <w:rFonts w:ascii="仿宋" w:eastAsia="仿宋" w:hAnsi="仿宋" w:hint="eastAsia"/>
                <w:sz w:val="24"/>
              </w:rPr>
              <w:t>目</w:t>
            </w:r>
            <w:r w:rsidRPr="0072182C">
              <w:rPr>
                <w:rFonts w:ascii="仿宋" w:eastAsia="仿宋" w:hAnsi="仿宋"/>
                <w:sz w:val="24"/>
              </w:rPr>
              <w:t xml:space="preserve"> </w:t>
            </w:r>
            <w:r w:rsidRPr="0072182C">
              <w:rPr>
                <w:rFonts w:ascii="仿宋" w:eastAsia="仿宋" w:hAnsi="仿宋" w:hint="eastAsia"/>
                <w:sz w:val="24"/>
              </w:rPr>
              <w:t>名</w:t>
            </w:r>
            <w:r w:rsidRPr="0072182C">
              <w:rPr>
                <w:rFonts w:ascii="仿宋" w:eastAsia="仿宋" w:hAnsi="仿宋"/>
                <w:sz w:val="24"/>
              </w:rPr>
              <w:t xml:space="preserve"> </w:t>
            </w:r>
            <w:r w:rsidRPr="0072182C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7152" w:type="dxa"/>
            <w:gridSpan w:val="6"/>
          </w:tcPr>
          <w:p w:rsidR="00177B28" w:rsidRPr="0072182C" w:rsidRDefault="00177B28" w:rsidP="001874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物资设备采购</w:t>
            </w:r>
          </w:p>
        </w:tc>
      </w:tr>
      <w:tr w:rsidR="00177B28" w:rsidRPr="00AE02D2" w:rsidTr="00AF7DA9">
        <w:trPr>
          <w:trHeight w:val="616"/>
        </w:trPr>
        <w:tc>
          <w:tcPr>
            <w:tcW w:w="2628" w:type="dxa"/>
            <w:gridSpan w:val="3"/>
          </w:tcPr>
          <w:p w:rsidR="00177B28" w:rsidRPr="005E1908" w:rsidRDefault="00177B28" w:rsidP="00316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E1908">
              <w:rPr>
                <w:rFonts w:ascii="仿宋" w:eastAsia="仿宋" w:hAnsi="仿宋" w:hint="eastAsia"/>
                <w:sz w:val="24"/>
              </w:rPr>
              <w:t>供</w:t>
            </w:r>
            <w:r w:rsidRPr="005E1908">
              <w:rPr>
                <w:rFonts w:ascii="仿宋" w:eastAsia="仿宋" w:hAnsi="仿宋"/>
                <w:sz w:val="24"/>
              </w:rPr>
              <w:t xml:space="preserve"> </w:t>
            </w:r>
            <w:r w:rsidRPr="005E1908">
              <w:rPr>
                <w:rFonts w:ascii="仿宋" w:eastAsia="仿宋" w:hAnsi="仿宋" w:hint="eastAsia"/>
                <w:sz w:val="24"/>
              </w:rPr>
              <w:t>货</w:t>
            </w:r>
            <w:r w:rsidRPr="005E1908">
              <w:rPr>
                <w:rFonts w:ascii="仿宋" w:eastAsia="仿宋" w:hAnsi="仿宋"/>
                <w:sz w:val="24"/>
              </w:rPr>
              <w:t xml:space="preserve"> </w:t>
            </w:r>
            <w:r w:rsidRPr="005E1908">
              <w:rPr>
                <w:rFonts w:ascii="仿宋" w:eastAsia="仿宋" w:hAnsi="仿宋" w:hint="eastAsia"/>
                <w:sz w:val="24"/>
              </w:rPr>
              <w:t>商</w:t>
            </w:r>
          </w:p>
        </w:tc>
        <w:tc>
          <w:tcPr>
            <w:tcW w:w="7152" w:type="dxa"/>
            <w:gridSpan w:val="6"/>
          </w:tcPr>
          <w:p w:rsidR="00177B28" w:rsidRDefault="00177B28" w:rsidP="001874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AF7DA9">
        <w:trPr>
          <w:trHeight w:val="596"/>
        </w:trPr>
        <w:tc>
          <w:tcPr>
            <w:tcW w:w="2628" w:type="dxa"/>
            <w:gridSpan w:val="3"/>
          </w:tcPr>
          <w:p w:rsidR="00177B28" w:rsidRPr="0072182C" w:rsidRDefault="00177B28" w:rsidP="00316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/>
                <w:sz w:val="24"/>
              </w:rPr>
              <w:t xml:space="preserve">   </w:t>
            </w:r>
            <w:r w:rsidRPr="0072182C">
              <w:rPr>
                <w:rFonts w:ascii="仿宋" w:eastAsia="仿宋" w:hAnsi="仿宋" w:hint="eastAsia"/>
                <w:sz w:val="24"/>
              </w:rPr>
              <w:t>购置（合同）金额</w:t>
            </w:r>
          </w:p>
        </w:tc>
        <w:tc>
          <w:tcPr>
            <w:tcW w:w="7152" w:type="dxa"/>
            <w:gridSpan w:val="6"/>
          </w:tcPr>
          <w:p w:rsidR="00177B28" w:rsidRPr="0056512F" w:rsidRDefault="00177B28" w:rsidP="0018744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5B5B3C">
        <w:trPr>
          <w:gridAfter w:val="1"/>
          <w:wAfter w:w="14" w:type="dxa"/>
          <w:trHeight w:val="476"/>
        </w:trPr>
        <w:tc>
          <w:tcPr>
            <w:tcW w:w="9766" w:type="dxa"/>
            <w:gridSpan w:val="8"/>
          </w:tcPr>
          <w:p w:rsidR="00177B28" w:rsidRPr="0072182C" w:rsidRDefault="00177B28" w:rsidP="005F6EE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物资设备清单</w:t>
            </w:r>
          </w:p>
        </w:tc>
      </w:tr>
      <w:tr w:rsidR="00177B28" w:rsidRPr="00AE02D2" w:rsidTr="00AF7DA9">
        <w:trPr>
          <w:trHeight w:val="428"/>
        </w:trPr>
        <w:tc>
          <w:tcPr>
            <w:tcW w:w="738" w:type="dxa"/>
          </w:tcPr>
          <w:p w:rsidR="00177B28" w:rsidRPr="0072182C" w:rsidRDefault="00177B28" w:rsidP="00AE02D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890" w:type="dxa"/>
            <w:gridSpan w:val="2"/>
            <w:vAlign w:val="center"/>
          </w:tcPr>
          <w:p w:rsidR="00177B28" w:rsidRPr="0072182C" w:rsidRDefault="00177B28" w:rsidP="004B232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3255" w:type="dxa"/>
            <w:gridSpan w:val="2"/>
            <w:vAlign w:val="center"/>
          </w:tcPr>
          <w:p w:rsidR="00177B28" w:rsidRPr="0072182C" w:rsidRDefault="00177B28" w:rsidP="004B232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型号、规格</w:t>
            </w:r>
          </w:p>
        </w:tc>
        <w:tc>
          <w:tcPr>
            <w:tcW w:w="1380" w:type="dxa"/>
            <w:vAlign w:val="center"/>
          </w:tcPr>
          <w:p w:rsidR="00177B28" w:rsidRPr="0072182C" w:rsidRDefault="00177B28" w:rsidP="004B232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单价（元）</w:t>
            </w:r>
          </w:p>
        </w:tc>
        <w:tc>
          <w:tcPr>
            <w:tcW w:w="930" w:type="dxa"/>
            <w:vAlign w:val="center"/>
          </w:tcPr>
          <w:p w:rsidR="00177B28" w:rsidRPr="0072182C" w:rsidRDefault="00177B28" w:rsidP="004B232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587" w:type="dxa"/>
            <w:gridSpan w:val="2"/>
            <w:vAlign w:val="center"/>
          </w:tcPr>
          <w:p w:rsidR="00177B28" w:rsidRPr="0072182C" w:rsidRDefault="00177B28" w:rsidP="004B232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金额（元）</w:t>
            </w:r>
          </w:p>
        </w:tc>
      </w:tr>
      <w:tr w:rsidR="00177B28" w:rsidRPr="00AE02D2" w:rsidTr="00AF7DA9">
        <w:trPr>
          <w:trHeight w:val="428"/>
        </w:trPr>
        <w:tc>
          <w:tcPr>
            <w:tcW w:w="738" w:type="dxa"/>
          </w:tcPr>
          <w:p w:rsidR="00177B28" w:rsidRPr="0072182C" w:rsidRDefault="00177B28" w:rsidP="00AE02D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890" w:type="dxa"/>
            <w:gridSpan w:val="2"/>
          </w:tcPr>
          <w:p w:rsidR="00177B28" w:rsidRPr="0072182C" w:rsidRDefault="00177B28" w:rsidP="006E4A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5" w:type="dxa"/>
            <w:gridSpan w:val="2"/>
          </w:tcPr>
          <w:p w:rsidR="00177B28" w:rsidRPr="0072182C" w:rsidRDefault="00177B28" w:rsidP="000A32A9">
            <w:pPr>
              <w:tabs>
                <w:tab w:val="left" w:pos="180"/>
                <w:tab w:val="left" w:pos="315"/>
                <w:tab w:val="center" w:pos="1254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0" w:type="dxa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7" w:type="dxa"/>
            <w:gridSpan w:val="2"/>
          </w:tcPr>
          <w:p w:rsidR="00177B28" w:rsidRPr="0072182C" w:rsidRDefault="00177B28" w:rsidP="00D312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AF7DA9">
        <w:trPr>
          <w:trHeight w:val="428"/>
        </w:trPr>
        <w:tc>
          <w:tcPr>
            <w:tcW w:w="738" w:type="dxa"/>
          </w:tcPr>
          <w:p w:rsidR="00177B28" w:rsidRPr="0072182C" w:rsidRDefault="00177B28" w:rsidP="00AE02D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890" w:type="dxa"/>
            <w:gridSpan w:val="2"/>
          </w:tcPr>
          <w:p w:rsidR="00177B28" w:rsidRPr="0072182C" w:rsidRDefault="00177B28" w:rsidP="006E4A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5" w:type="dxa"/>
            <w:gridSpan w:val="2"/>
          </w:tcPr>
          <w:p w:rsidR="00177B28" w:rsidRPr="0072182C" w:rsidRDefault="00177B28" w:rsidP="000A32A9">
            <w:pPr>
              <w:tabs>
                <w:tab w:val="left" w:pos="180"/>
                <w:tab w:val="left" w:pos="315"/>
                <w:tab w:val="center" w:pos="1254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0" w:type="dxa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7" w:type="dxa"/>
            <w:gridSpan w:val="2"/>
          </w:tcPr>
          <w:p w:rsidR="00177B28" w:rsidRPr="0072182C" w:rsidRDefault="00177B28" w:rsidP="00D312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E5209D">
        <w:trPr>
          <w:trHeight w:val="413"/>
        </w:trPr>
        <w:tc>
          <w:tcPr>
            <w:tcW w:w="1885" w:type="dxa"/>
            <w:gridSpan w:val="2"/>
            <w:vMerge w:val="restart"/>
          </w:tcPr>
          <w:p w:rsidR="00177B28" w:rsidRPr="00106829" w:rsidRDefault="00177B28" w:rsidP="0010682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177B28" w:rsidRDefault="00177B28" w:rsidP="00E5209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验收项目</w:t>
            </w:r>
          </w:p>
          <w:p w:rsidR="00177B28" w:rsidRPr="0072182C" w:rsidRDefault="00177B28" w:rsidP="00E5209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2"/>
          </w:tcPr>
          <w:p w:rsidR="00177B28" w:rsidRPr="0072182C" w:rsidRDefault="00177B28" w:rsidP="0017567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安装调试运行情况</w:t>
            </w:r>
          </w:p>
        </w:tc>
        <w:tc>
          <w:tcPr>
            <w:tcW w:w="1377" w:type="dxa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规格型号是否相符</w:t>
            </w:r>
          </w:p>
        </w:tc>
        <w:tc>
          <w:tcPr>
            <w:tcW w:w="1587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E5209D">
        <w:trPr>
          <w:trHeight w:val="413"/>
        </w:trPr>
        <w:tc>
          <w:tcPr>
            <w:tcW w:w="1885" w:type="dxa"/>
            <w:gridSpan w:val="2"/>
            <w:vMerge/>
          </w:tcPr>
          <w:p w:rsidR="00177B28" w:rsidRPr="0072182C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2"/>
          </w:tcPr>
          <w:p w:rsidR="00177B28" w:rsidRPr="0072182C" w:rsidRDefault="00177B28" w:rsidP="0017567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技术参数是否符合要求</w:t>
            </w:r>
          </w:p>
        </w:tc>
        <w:tc>
          <w:tcPr>
            <w:tcW w:w="1377" w:type="dxa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质量是否符合要求</w:t>
            </w:r>
          </w:p>
        </w:tc>
        <w:tc>
          <w:tcPr>
            <w:tcW w:w="1587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E5209D">
        <w:trPr>
          <w:trHeight w:val="413"/>
        </w:trPr>
        <w:tc>
          <w:tcPr>
            <w:tcW w:w="1885" w:type="dxa"/>
            <w:gridSpan w:val="2"/>
            <w:vMerge/>
          </w:tcPr>
          <w:p w:rsidR="00177B28" w:rsidRPr="0072182C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1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是否符合招标文件</w:t>
            </w:r>
          </w:p>
        </w:tc>
        <w:tc>
          <w:tcPr>
            <w:tcW w:w="1377" w:type="dxa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0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供货商是否履约</w:t>
            </w:r>
          </w:p>
        </w:tc>
        <w:tc>
          <w:tcPr>
            <w:tcW w:w="1587" w:type="dxa"/>
            <w:gridSpan w:val="2"/>
          </w:tcPr>
          <w:p w:rsidR="00177B28" w:rsidRPr="0072182C" w:rsidRDefault="00177B28" w:rsidP="006D30D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B75A1E">
        <w:trPr>
          <w:trHeight w:val="1287"/>
        </w:trPr>
        <w:tc>
          <w:tcPr>
            <w:tcW w:w="1885" w:type="dxa"/>
            <w:gridSpan w:val="2"/>
          </w:tcPr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</w:t>
            </w:r>
            <w:r w:rsidRPr="0072182C">
              <w:rPr>
                <w:rFonts w:ascii="仿宋" w:eastAsia="仿宋" w:hAnsi="仿宋" w:hint="eastAsia"/>
                <w:sz w:val="24"/>
              </w:rPr>
              <w:t>结论</w:t>
            </w:r>
          </w:p>
          <w:p w:rsidR="00177B28" w:rsidRPr="0072182C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5" w:type="dxa"/>
            <w:gridSpan w:val="7"/>
          </w:tcPr>
          <w:p w:rsidR="00177B28" w:rsidRPr="0072182C" w:rsidRDefault="00177B28" w:rsidP="00E5209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B75A1E">
        <w:trPr>
          <w:trHeight w:val="1229"/>
        </w:trPr>
        <w:tc>
          <w:tcPr>
            <w:tcW w:w="1885" w:type="dxa"/>
            <w:gridSpan w:val="2"/>
          </w:tcPr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2182C">
              <w:rPr>
                <w:rFonts w:ascii="仿宋" w:eastAsia="仿宋" w:hAnsi="仿宋" w:hint="eastAsia"/>
                <w:sz w:val="24"/>
              </w:rPr>
              <w:t>验收小组成员</w:t>
            </w:r>
          </w:p>
          <w:p w:rsidR="00177B28" w:rsidRPr="0072182C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5" w:type="dxa"/>
            <w:gridSpan w:val="7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7B28" w:rsidRPr="00AE02D2" w:rsidTr="00AE262F">
        <w:trPr>
          <w:trHeight w:val="1606"/>
        </w:trPr>
        <w:tc>
          <w:tcPr>
            <w:tcW w:w="1885" w:type="dxa"/>
            <w:gridSpan w:val="2"/>
          </w:tcPr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77B28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现场监督</w:t>
            </w:r>
          </w:p>
          <w:p w:rsidR="00177B28" w:rsidRPr="0072182C" w:rsidRDefault="00177B28" w:rsidP="00813E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95" w:type="dxa"/>
            <w:gridSpan w:val="7"/>
          </w:tcPr>
          <w:p w:rsidR="00177B28" w:rsidRPr="0072182C" w:rsidRDefault="00177B28" w:rsidP="00C703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77B28" w:rsidRPr="00AE02D2" w:rsidRDefault="00177B28" w:rsidP="00AE2E64"/>
    <w:sectPr w:rsidR="00177B28" w:rsidRPr="00AE02D2" w:rsidSect="00813E32">
      <w:pgSz w:w="11906" w:h="16838"/>
      <w:pgMar w:top="737" w:right="1134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28" w:rsidRDefault="00177B28" w:rsidP="002C5C34">
      <w:r>
        <w:separator/>
      </w:r>
    </w:p>
  </w:endnote>
  <w:endnote w:type="continuationSeparator" w:id="0">
    <w:p w:rsidR="00177B28" w:rsidRDefault="00177B28" w:rsidP="002C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28" w:rsidRDefault="00177B28" w:rsidP="002C5C34">
      <w:r>
        <w:separator/>
      </w:r>
    </w:p>
  </w:footnote>
  <w:footnote w:type="continuationSeparator" w:id="0">
    <w:p w:rsidR="00177B28" w:rsidRDefault="00177B28" w:rsidP="002C5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05"/>
    <w:rsid w:val="00001D1F"/>
    <w:rsid w:val="00012F2D"/>
    <w:rsid w:val="00037424"/>
    <w:rsid w:val="00050DE5"/>
    <w:rsid w:val="00063E1B"/>
    <w:rsid w:val="00067A3E"/>
    <w:rsid w:val="00072510"/>
    <w:rsid w:val="00075F25"/>
    <w:rsid w:val="000817D2"/>
    <w:rsid w:val="000823EB"/>
    <w:rsid w:val="00084B06"/>
    <w:rsid w:val="00093AEA"/>
    <w:rsid w:val="000A32A9"/>
    <w:rsid w:val="000A69B7"/>
    <w:rsid w:val="000B3885"/>
    <w:rsid w:val="000B3E31"/>
    <w:rsid w:val="000B6D4B"/>
    <w:rsid w:val="000C2639"/>
    <w:rsid w:val="000E63A3"/>
    <w:rsid w:val="001011E8"/>
    <w:rsid w:val="00106829"/>
    <w:rsid w:val="001367F0"/>
    <w:rsid w:val="0015263F"/>
    <w:rsid w:val="001530B2"/>
    <w:rsid w:val="00175679"/>
    <w:rsid w:val="00177B28"/>
    <w:rsid w:val="00185403"/>
    <w:rsid w:val="00186D3A"/>
    <w:rsid w:val="00187442"/>
    <w:rsid w:val="001A36AD"/>
    <w:rsid w:val="001A5FC4"/>
    <w:rsid w:val="001C534A"/>
    <w:rsid w:val="001D34BE"/>
    <w:rsid w:val="001D6CD7"/>
    <w:rsid w:val="001D742C"/>
    <w:rsid w:val="001D7D4D"/>
    <w:rsid w:val="001E1DDB"/>
    <w:rsid w:val="001F2C0A"/>
    <w:rsid w:val="001F6705"/>
    <w:rsid w:val="001F7E96"/>
    <w:rsid w:val="002063A2"/>
    <w:rsid w:val="002111B2"/>
    <w:rsid w:val="002235DD"/>
    <w:rsid w:val="00224F8C"/>
    <w:rsid w:val="002257B8"/>
    <w:rsid w:val="002330AD"/>
    <w:rsid w:val="002344A2"/>
    <w:rsid w:val="00243FA3"/>
    <w:rsid w:val="00271E89"/>
    <w:rsid w:val="00272338"/>
    <w:rsid w:val="0027322D"/>
    <w:rsid w:val="00281B88"/>
    <w:rsid w:val="002B2EE2"/>
    <w:rsid w:val="002B7DEC"/>
    <w:rsid w:val="002C5C34"/>
    <w:rsid w:val="002D4D0E"/>
    <w:rsid w:val="002E30EA"/>
    <w:rsid w:val="002E468F"/>
    <w:rsid w:val="002F102D"/>
    <w:rsid w:val="00316D70"/>
    <w:rsid w:val="00326409"/>
    <w:rsid w:val="00354969"/>
    <w:rsid w:val="00357B49"/>
    <w:rsid w:val="00367D48"/>
    <w:rsid w:val="00370FB0"/>
    <w:rsid w:val="00374B37"/>
    <w:rsid w:val="003818E1"/>
    <w:rsid w:val="003911C5"/>
    <w:rsid w:val="0039340F"/>
    <w:rsid w:val="003D41CA"/>
    <w:rsid w:val="003E2E8A"/>
    <w:rsid w:val="003F5B0E"/>
    <w:rsid w:val="003F6C8C"/>
    <w:rsid w:val="004039FA"/>
    <w:rsid w:val="00407DC3"/>
    <w:rsid w:val="00423680"/>
    <w:rsid w:val="00434AA0"/>
    <w:rsid w:val="00445221"/>
    <w:rsid w:val="00466C44"/>
    <w:rsid w:val="00475E3B"/>
    <w:rsid w:val="00480F8E"/>
    <w:rsid w:val="00482292"/>
    <w:rsid w:val="00495FE5"/>
    <w:rsid w:val="0049689C"/>
    <w:rsid w:val="004B12D9"/>
    <w:rsid w:val="004B2320"/>
    <w:rsid w:val="004C6299"/>
    <w:rsid w:val="004D2DF0"/>
    <w:rsid w:val="004D41C3"/>
    <w:rsid w:val="004E64C2"/>
    <w:rsid w:val="004E7BB0"/>
    <w:rsid w:val="00501CDE"/>
    <w:rsid w:val="00507645"/>
    <w:rsid w:val="00512570"/>
    <w:rsid w:val="00520050"/>
    <w:rsid w:val="005224EE"/>
    <w:rsid w:val="00524253"/>
    <w:rsid w:val="00532C06"/>
    <w:rsid w:val="0054367C"/>
    <w:rsid w:val="00550134"/>
    <w:rsid w:val="005552F5"/>
    <w:rsid w:val="0056512F"/>
    <w:rsid w:val="005747F1"/>
    <w:rsid w:val="0058763B"/>
    <w:rsid w:val="0059151B"/>
    <w:rsid w:val="00593C52"/>
    <w:rsid w:val="005B5B3C"/>
    <w:rsid w:val="005C0E74"/>
    <w:rsid w:val="005D61A9"/>
    <w:rsid w:val="005E1908"/>
    <w:rsid w:val="005E4455"/>
    <w:rsid w:val="005F6EE7"/>
    <w:rsid w:val="0060074C"/>
    <w:rsid w:val="00602B39"/>
    <w:rsid w:val="00605843"/>
    <w:rsid w:val="00607E05"/>
    <w:rsid w:val="006200E2"/>
    <w:rsid w:val="00634432"/>
    <w:rsid w:val="00635ACE"/>
    <w:rsid w:val="00640204"/>
    <w:rsid w:val="00646A73"/>
    <w:rsid w:val="00647B25"/>
    <w:rsid w:val="00656423"/>
    <w:rsid w:val="00670B9B"/>
    <w:rsid w:val="006748CF"/>
    <w:rsid w:val="00682D5E"/>
    <w:rsid w:val="006A404C"/>
    <w:rsid w:val="006A6253"/>
    <w:rsid w:val="006B1B27"/>
    <w:rsid w:val="006C00C0"/>
    <w:rsid w:val="006C35E9"/>
    <w:rsid w:val="006C5727"/>
    <w:rsid w:val="006D30D1"/>
    <w:rsid w:val="006D357F"/>
    <w:rsid w:val="006D6081"/>
    <w:rsid w:val="006E20F5"/>
    <w:rsid w:val="006E3F6A"/>
    <w:rsid w:val="006E4A73"/>
    <w:rsid w:val="006E69F4"/>
    <w:rsid w:val="0070714F"/>
    <w:rsid w:val="00707A78"/>
    <w:rsid w:val="00715CF7"/>
    <w:rsid w:val="00720DA3"/>
    <w:rsid w:val="0072182C"/>
    <w:rsid w:val="007232EE"/>
    <w:rsid w:val="00725A84"/>
    <w:rsid w:val="0074184D"/>
    <w:rsid w:val="007449DC"/>
    <w:rsid w:val="007533C3"/>
    <w:rsid w:val="0076430A"/>
    <w:rsid w:val="00773A7F"/>
    <w:rsid w:val="00773B2E"/>
    <w:rsid w:val="00776253"/>
    <w:rsid w:val="0078475F"/>
    <w:rsid w:val="00790E45"/>
    <w:rsid w:val="00792052"/>
    <w:rsid w:val="007D00D2"/>
    <w:rsid w:val="007E092C"/>
    <w:rsid w:val="007E0CDD"/>
    <w:rsid w:val="007E5656"/>
    <w:rsid w:val="0080459D"/>
    <w:rsid w:val="00813E32"/>
    <w:rsid w:val="00814AD7"/>
    <w:rsid w:val="00820028"/>
    <w:rsid w:val="00820B1A"/>
    <w:rsid w:val="0082342D"/>
    <w:rsid w:val="0083495B"/>
    <w:rsid w:val="00840AA6"/>
    <w:rsid w:val="00842941"/>
    <w:rsid w:val="00844013"/>
    <w:rsid w:val="0084689C"/>
    <w:rsid w:val="00852C4D"/>
    <w:rsid w:val="00853F5E"/>
    <w:rsid w:val="00866486"/>
    <w:rsid w:val="00867B4D"/>
    <w:rsid w:val="008720D5"/>
    <w:rsid w:val="00873F8A"/>
    <w:rsid w:val="008B2AE7"/>
    <w:rsid w:val="008D5BDF"/>
    <w:rsid w:val="008F5A31"/>
    <w:rsid w:val="009041D4"/>
    <w:rsid w:val="00913AB3"/>
    <w:rsid w:val="00920FC5"/>
    <w:rsid w:val="00930F2C"/>
    <w:rsid w:val="00936497"/>
    <w:rsid w:val="00952302"/>
    <w:rsid w:val="00964B7B"/>
    <w:rsid w:val="00970D56"/>
    <w:rsid w:val="00973C50"/>
    <w:rsid w:val="009818C9"/>
    <w:rsid w:val="00984D56"/>
    <w:rsid w:val="00991801"/>
    <w:rsid w:val="00997A59"/>
    <w:rsid w:val="009A028E"/>
    <w:rsid w:val="009A0462"/>
    <w:rsid w:val="009B0634"/>
    <w:rsid w:val="009C7FEC"/>
    <w:rsid w:val="00A24264"/>
    <w:rsid w:val="00A509E4"/>
    <w:rsid w:val="00A60372"/>
    <w:rsid w:val="00A75166"/>
    <w:rsid w:val="00A804A3"/>
    <w:rsid w:val="00A93B82"/>
    <w:rsid w:val="00A96F5C"/>
    <w:rsid w:val="00AA1D29"/>
    <w:rsid w:val="00AC5E23"/>
    <w:rsid w:val="00AC7B7C"/>
    <w:rsid w:val="00AD080D"/>
    <w:rsid w:val="00AE02D2"/>
    <w:rsid w:val="00AE262F"/>
    <w:rsid w:val="00AE2E64"/>
    <w:rsid w:val="00AE49D9"/>
    <w:rsid w:val="00AF7DA9"/>
    <w:rsid w:val="00B06311"/>
    <w:rsid w:val="00B20AF5"/>
    <w:rsid w:val="00B21E99"/>
    <w:rsid w:val="00B32393"/>
    <w:rsid w:val="00B46388"/>
    <w:rsid w:val="00B471E6"/>
    <w:rsid w:val="00B57FCC"/>
    <w:rsid w:val="00B61190"/>
    <w:rsid w:val="00B700EB"/>
    <w:rsid w:val="00B71A18"/>
    <w:rsid w:val="00B75A1E"/>
    <w:rsid w:val="00B77E71"/>
    <w:rsid w:val="00B817CB"/>
    <w:rsid w:val="00B8527D"/>
    <w:rsid w:val="00BB6C70"/>
    <w:rsid w:val="00BD086F"/>
    <w:rsid w:val="00C01D2B"/>
    <w:rsid w:val="00C07E06"/>
    <w:rsid w:val="00C16213"/>
    <w:rsid w:val="00C25C69"/>
    <w:rsid w:val="00C333A5"/>
    <w:rsid w:val="00C4401D"/>
    <w:rsid w:val="00C46FC5"/>
    <w:rsid w:val="00C522AC"/>
    <w:rsid w:val="00C56636"/>
    <w:rsid w:val="00C616C0"/>
    <w:rsid w:val="00C64ECB"/>
    <w:rsid w:val="00C703E2"/>
    <w:rsid w:val="00C750FE"/>
    <w:rsid w:val="00C76D5A"/>
    <w:rsid w:val="00C91FB5"/>
    <w:rsid w:val="00CA7C22"/>
    <w:rsid w:val="00CB4508"/>
    <w:rsid w:val="00CC391F"/>
    <w:rsid w:val="00CE1675"/>
    <w:rsid w:val="00CE575D"/>
    <w:rsid w:val="00CE73A9"/>
    <w:rsid w:val="00D024E7"/>
    <w:rsid w:val="00D0762D"/>
    <w:rsid w:val="00D10725"/>
    <w:rsid w:val="00D22E83"/>
    <w:rsid w:val="00D312AC"/>
    <w:rsid w:val="00D312CE"/>
    <w:rsid w:val="00D528AA"/>
    <w:rsid w:val="00D533A9"/>
    <w:rsid w:val="00D65301"/>
    <w:rsid w:val="00D67400"/>
    <w:rsid w:val="00DC6CD5"/>
    <w:rsid w:val="00DD2412"/>
    <w:rsid w:val="00DD28E2"/>
    <w:rsid w:val="00DD7658"/>
    <w:rsid w:val="00DE045E"/>
    <w:rsid w:val="00DF1E6A"/>
    <w:rsid w:val="00E01010"/>
    <w:rsid w:val="00E142EA"/>
    <w:rsid w:val="00E17F44"/>
    <w:rsid w:val="00E25682"/>
    <w:rsid w:val="00E257A4"/>
    <w:rsid w:val="00E323EE"/>
    <w:rsid w:val="00E5209D"/>
    <w:rsid w:val="00E61159"/>
    <w:rsid w:val="00E819CA"/>
    <w:rsid w:val="00E863CE"/>
    <w:rsid w:val="00E91F3F"/>
    <w:rsid w:val="00E9267E"/>
    <w:rsid w:val="00E94588"/>
    <w:rsid w:val="00EB06AC"/>
    <w:rsid w:val="00EB53FB"/>
    <w:rsid w:val="00EB79D8"/>
    <w:rsid w:val="00EC700F"/>
    <w:rsid w:val="00F035C8"/>
    <w:rsid w:val="00F102D5"/>
    <w:rsid w:val="00F13745"/>
    <w:rsid w:val="00F205B1"/>
    <w:rsid w:val="00F23FC2"/>
    <w:rsid w:val="00F369D5"/>
    <w:rsid w:val="00F37CA7"/>
    <w:rsid w:val="00F40CFA"/>
    <w:rsid w:val="00F667F1"/>
    <w:rsid w:val="00F747C9"/>
    <w:rsid w:val="00F756B7"/>
    <w:rsid w:val="00F80BA6"/>
    <w:rsid w:val="00F861C0"/>
    <w:rsid w:val="00F964E7"/>
    <w:rsid w:val="00F97438"/>
    <w:rsid w:val="00FB01B0"/>
    <w:rsid w:val="00FB0F61"/>
    <w:rsid w:val="00FB2189"/>
    <w:rsid w:val="00FB2983"/>
    <w:rsid w:val="00FB5680"/>
    <w:rsid w:val="00FB6572"/>
    <w:rsid w:val="00FC169D"/>
    <w:rsid w:val="00FD14E7"/>
    <w:rsid w:val="00FD53A5"/>
    <w:rsid w:val="00FE27E3"/>
    <w:rsid w:val="00FE3567"/>
    <w:rsid w:val="00FF1968"/>
    <w:rsid w:val="00FF4EA8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E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C34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2C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C34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40</Words>
  <Characters>229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货物设备验收单</dc:title>
  <dc:subject/>
  <dc:creator>User</dc:creator>
  <cp:keywords/>
  <dc:description/>
  <cp:lastModifiedBy>Microsoft China</cp:lastModifiedBy>
  <cp:revision>42</cp:revision>
  <cp:lastPrinted>2019-10-12T02:48:00Z</cp:lastPrinted>
  <dcterms:created xsi:type="dcterms:W3CDTF">2019-03-14T06:09:00Z</dcterms:created>
  <dcterms:modified xsi:type="dcterms:W3CDTF">2019-10-25T02:04:00Z</dcterms:modified>
</cp:coreProperties>
</file>